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4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width:56.964687pt;height:17.09935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                                                                          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ind w:left="343" w:right="0"/>
        <w:jc w:val="left"/>
      </w:pPr>
      <w:r>
        <w:rPr>
          <w:b w:val="0"/>
          <w:bCs w:val="0"/>
          <w:spacing w:val="0"/>
          <w:w w:val="95"/>
        </w:rPr>
        <w:t>ARR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–ASPEN/Egypt-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001/01/015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180" w:bottom="0" w:left="380" w:right="500"/>
          <w:cols w:num="2" w:equalWidth="0">
            <w:col w:w="9594" w:space="1953"/>
            <w:col w:w="4412"/>
          </w:cols>
        </w:sectPr>
      </w:pPr>
    </w:p>
    <w:tbl>
      <w:tblPr>
        <w:tblW w:w="0" w:type="auto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3" w:hRule="exact"/>
        </w:trPr>
        <w:tc>
          <w:tcPr>
            <w:tcW w:w="15614" w:type="dxa"/>
            <w:gridSpan w:val="3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25" w:space="0" w:color="000000"/>
            </w:tcBorders>
          </w:tcPr>
          <w:p>
            <w:pPr>
              <w:pStyle w:val="TableParagraph"/>
              <w:spacing w:line="213" w:lineRule="exact"/>
              <w:ind w:left="7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ff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4" w:hRule="exact"/>
        </w:trPr>
        <w:tc>
          <w:tcPr>
            <w:tcW w:w="6433" w:type="dxa"/>
            <w:tcBorders>
              <w:top w:val="single" w:sz="5" w:space="0" w:color="000000"/>
              <w:left w:val="single" w:sz="25" w:space="0" w:color="000000"/>
              <w:bottom w:val="single" w:sz="2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256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0.556347pt;margin-top:34.278057pt;width:781.781pt;height:14.621pt;mso-position-horizontal-relative:page;mso-position-vertical-relative:paragraph;z-index:-446" coordorigin="611,686" coordsize="15636,292">
            <v:group style="position:absolute;left:617;top:691;width:15624;height:2" coordorigin="617,691" coordsize="15624,2">
              <v:shape style="position:absolute;left:617;top:691;width:15624;height:2" coordorigin="617,691" coordsize="15624,0" path="m617,691l16241,691e" filled="f" stroked="t" strokeweight=".581pt" strokecolor="#000000">
                <v:path arrowok="t"/>
              </v:shape>
            </v:group>
            <v:group style="position:absolute;left:622;top:696;width:2;height:271" coordorigin="622,696" coordsize="2,271">
              <v:shape style="position:absolute;left:622;top:696;width:2;height:271" coordorigin="622,696" coordsize="0,271" path="m622,696l622,967e" filled="f" stroked="t" strokeweight=".581pt" strokecolor="#000000">
                <v:path arrowok="t"/>
              </v:shape>
            </v:group>
            <v:group style="position:absolute;left:617;top:972;width:15624;height:2" coordorigin="617,972" coordsize="15624,2">
              <v:shape style="position:absolute;left:617;top:972;width:15624;height:2" coordorigin="617,972" coordsize="15624,0" path="m617,972l16241,972e" filled="f" stroked="t" strokeweight=".581pt" strokecolor="#000000">
                <v:path arrowok="t"/>
              </v:shape>
            </v:group>
            <v:group style="position:absolute;left:2998;top:696;width:2;height:271" coordorigin="2998,696" coordsize="2,271">
              <v:shape style="position:absolute;left:2998;top:696;width:2;height:271" coordorigin="2998,696" coordsize="0,271" path="m2998,696l2998,967e" filled="f" stroked="t" strokeweight=".581pt" strokecolor="#000000">
                <v:path arrowok="t"/>
              </v:shape>
            </v:group>
            <v:group style="position:absolute;left:16236;top:696;width:2;height:271" coordorigin="16236,696" coordsize="2,271">
              <v:shape style="position:absolute;left:16236;top:696;width:2;height:271" coordorigin="16236,696" coordsize="0,271" path="m16236,696l16236,96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ials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Uni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44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4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</w:p>
        </w:tc>
      </w:tr>
    </w:tbl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Ethni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origin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31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tbl>
      <w:tblPr>
        <w:tblW w:w="0" w:type="auto"/>
        <w:jc w:val="left"/>
        <w:tblInd w:w="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rganisa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</w:p>
        </w:tc>
      </w:tr>
      <w:tr>
        <w:trPr>
          <w:trHeight w:val="281" w:hRule="exact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x:</w:t>
            </w:r>
          </w:p>
        </w:tc>
      </w:tr>
      <w:tr>
        <w:trPr>
          <w:trHeight w:val="278" w:hRule="exact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y:</w:t>
            </w:r>
          </w:p>
        </w:tc>
        <w:tc>
          <w:tcPr>
            <w:tcW w:w="9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ail: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31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odu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tbl>
      <w:tblPr>
        <w:tblW w:w="0" w:type="auto"/>
        <w:jc w:val="left"/>
        <w:tblInd w:w="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t:</w:t>
            </w:r>
          </w:p>
        </w:tc>
        <w:tc>
          <w:tcPr>
            <w:tcW w:w="5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278" w:hRule="exact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</w:p>
        </w:tc>
        <w:tc>
          <w:tcPr>
            <w:tcW w:w="10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278" w:hRule="exact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</w:tr>
    </w:tbl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6"/>
        <w:ind w:left="26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110.430199pt;margin-top:42.242821pt;width:279.457087pt;height:.1pt;mso-position-horizontal-relative:page;mso-position-vertical-relative:paragraph;z-index:-445" coordorigin="2209,845" coordsize="5589,2">
            <v:shape style="position:absolute;left:2209;top:845;width:5589;height:2" coordorigin="2209,845" coordsize="5589,0" path="m2209,845l7798,845e" filled="f" stroked="t" strokeweight=".71691pt" strokecolor="#000000">
              <v:path arrowok="t"/>
            </v:shape>
            <w10:wrap type="none"/>
          </v:group>
        </w:pict>
      </w:r>
      <w:r>
        <w:rPr/>
        <w:pict>
          <v:group style="position:absolute;margin-left:110.419159pt;margin-top:55.678505pt;width:279.457087pt;height:.1pt;mso-position-horizontal-relative:page;mso-position-vertical-relative:paragraph;z-index:-444" coordorigin="2208,1114" coordsize="5589,2">
            <v:shape style="position:absolute;left:2208;top:1114;width:5589;height:2" coordorigin="2208,1114" coordsize="5589,0" path="m2208,1114l7798,1114e" filled="f" stroked="t" strokeweight=".71691pt" strokecolor="#000000">
              <v:path arrowok="t"/>
            </v:shape>
            <w10:wrap type="none"/>
          </v:group>
        </w:pict>
      </w:r>
      <w:r>
        <w:rPr/>
        <w:pict>
          <v:group style="position:absolute;margin-left:110.430199pt;margin-top:69.125221pt;width:279.457087pt;height:.1pt;mso-position-horizontal-relative:page;mso-position-vertical-relative:paragraph;z-index:-443" coordorigin="2209,1383" coordsize="5589,2">
            <v:shape style="position:absolute;left:2209;top:1383;width:5589;height:2" coordorigin="2209,1383" coordsize="5589,0" path="m2209,1383l7798,1383e" filled="f" stroked="t" strokeweight=".7169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82" w:hRule="exact"/>
        </w:trPr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750" w:val="left" w:leader="none"/>
                <w:tab w:pos="2273" w:val="left" w:leader="none"/>
              </w:tabs>
              <w:spacing w:line="264" w:lineRule="exact"/>
              <w:ind w:left="102" w:right="66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  <w:p>
            <w:pPr>
              <w:pStyle w:val="TableParagraph"/>
              <w:tabs>
                <w:tab w:pos="1750" w:val="left" w:leader="none"/>
                <w:tab w:pos="2273" w:val="left" w:leader="none"/>
              </w:tabs>
              <w:spacing w:line="240" w:lineRule="auto"/>
              <w:ind w:left="102" w:right="66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200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711" w:val="left" w:leader="none"/>
                <w:tab w:pos="2234" w:val="left" w:leader="none"/>
              </w:tabs>
              <w:spacing w:line="264" w:lineRule="exact"/>
              <w:ind w:left="86" w:right="-35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  <w:p>
            <w:pPr>
              <w:pStyle w:val="TableParagraph"/>
              <w:tabs>
                <w:tab w:pos="1711" w:val="left" w:leader="none"/>
                <w:tab w:pos="2234" w:val="left" w:leader="none"/>
              </w:tabs>
              <w:spacing w:line="240" w:lineRule="auto"/>
              <w:ind w:left="86" w:right="-35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6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wn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</w:p>
        </w:tc>
        <w:tc>
          <w:tcPr>
            <w:tcW w:w="3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1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34" w:val="left" w:leader="none"/>
              </w:tabs>
              <w:spacing w:line="267" w:lineRule="exact"/>
              <w:ind w:left="234" w:right="0" w:hanging="1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wn</w:t>
            </w:r>
          </w:p>
        </w:tc>
        <w:tc>
          <w:tcPr>
            <w:tcW w:w="26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</w:p>
        </w:tc>
      </w:tr>
    </w:tbl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9" w:hRule="exact"/>
        </w:trPr>
        <w:tc>
          <w:tcPr>
            <w:tcW w:w="1561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</w:p>
        </w:tc>
        <w:tc>
          <w:tcPr>
            <w:tcW w:w="33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</w:p>
        </w:tc>
        <w:tc>
          <w:tcPr>
            <w:tcW w:w="47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</w:p>
        </w:tc>
        <w:tc>
          <w:tcPr>
            <w:tcW w:w="33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7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</w:p>
        </w:tc>
        <w:tc>
          <w:tcPr>
            <w:tcW w:w="47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</w:p>
        </w:tc>
        <w:tc>
          <w:tcPr>
            <w:tcW w:w="33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120" w:val="left" w:leader="none"/>
                <w:tab w:pos="2640" w:val="left" w:leader="none"/>
              </w:tabs>
              <w:spacing w:line="264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56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027" w:val="left" w:leader="none"/>
              </w:tabs>
              <w:spacing w:line="264" w:lineRule="exact"/>
              <w:ind w:left="6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47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wn</w:t>
            </w:r>
            <w:r>
              <w:rPr>
                <w:rFonts w:ascii="Calibri" w:hAnsi="Calibri" w:cs="Calibri" w:eastAsia="Calibri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□</w:t>
            </w:r>
          </w:p>
        </w:tc>
      </w:tr>
    </w:tbl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56"/>
        <w:ind w:left="24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15.014313pt;margin-top:-52.242065pt;width:.1pt;height:27.36pt;mso-position-horizontal-relative:page;mso-position-vertical-relative:paragraph;z-index:-450" coordorigin="8300,-1045" coordsize="2,547">
            <v:shape style="position:absolute;left:8300;top:-1045;width:2;height:547" coordorigin="8300,-1045" coordsize="0,547" path="m8300,-1045l8300,-498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21.014305pt;margin-top:-24.402065pt;width:.1pt;height:13.44pt;mso-position-horizontal-relative:page;mso-position-vertical-relative:paragraph;z-index:-449" coordorigin="2420,-488" coordsize="2,269">
            <v:shape style="position:absolute;left:2420;top:-488;width:2;height:269" coordorigin="2420,-488" coordsize="0,269" path="m2420,-488l2420,-219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694305pt;margin-top:-24.402065pt;width:.1pt;height:13.44pt;mso-position-horizontal-relative:page;mso-position-vertical-relative:paragraph;z-index:-448" coordorigin="6234,-488" coordsize="2,269">
            <v:shape style="position:absolute;left:6234;top:-488;width:2;height:269" coordorigin="6234,-488" coordsize="0,269" path="m6234,-488l6234,-219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581.934814pt;margin-top:-24.402065pt;width:.1pt;height:13.44pt;mso-position-horizontal-relative:page;mso-position-vertical-relative:paragraph;z-index:-447" coordorigin="11639,-488" coordsize="2,269">
            <v:shape style="position:absolute;left:11639;top:-488;width:2;height:269" coordorigin="11639,-488" coordsize="0,269" path="m11639,-488l11639,-219e" filled="f" stroked="t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91629pt;margin-top:42.239838pt;width:164.364046pt;height:.1pt;mso-position-horizontal-relative:page;mso-position-vertical-relative:paragraph;z-index:-442" coordorigin="7678,845" coordsize="3287,2">
            <v:shape style="position:absolute;left:7678;top:845;width:3287;height:2" coordorigin="7678,845" coordsize="3287,0" path="m7678,845l10966,845e" filled="f" stroked="t" strokeweight=".7169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tabs>
                <w:tab w:pos="2732" w:val="left" w:leader="none"/>
              </w:tabs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none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line="264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  <w:p>
            <w:pPr>
              <w:pStyle w:val="TableParagraph"/>
              <w:tabs>
                <w:tab w:pos="2076" w:val="left" w:leader="none"/>
              </w:tabs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2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tabs>
                <w:tab w:pos="1308" w:val="left" w:leader="none"/>
              </w:tabs>
              <w:ind w:left="1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tabs>
                <w:tab w:pos="737" w:val="left" w:leader="none"/>
                <w:tab w:pos="1260" w:val="left" w:leader="none"/>
              </w:tabs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  <w:tr>
        <w:trPr>
          <w:trHeight w:val="547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tabs>
                <w:tab w:pos="2732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none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  <w:p>
            <w:pPr>
              <w:pStyle w:val="TableParagraph"/>
              <w:tabs>
                <w:tab w:pos="2077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2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tabs>
                <w:tab w:pos="1308" w:val="left" w:leader="none"/>
              </w:tabs>
              <w:ind w:left="1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tabs>
                <w:tab w:pos="738" w:val="left" w:leader="none"/>
                <w:tab w:pos="1261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  <w:tr>
        <w:trPr>
          <w:trHeight w:val="547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tabs>
                <w:tab w:pos="2732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none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  <w:p>
            <w:pPr>
              <w:pStyle w:val="TableParagraph"/>
              <w:tabs>
                <w:tab w:pos="2077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3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tabs>
                <w:tab w:pos="1308" w:val="left" w:leader="none"/>
              </w:tabs>
              <w:ind w:left="1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tabs>
                <w:tab w:pos="738" w:val="left" w:leader="none"/>
                <w:tab w:pos="1261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  <w:u w:val="single" w:color="000000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7547" w:val="left" w:leader="none"/>
          <w:tab w:pos="14653" w:val="left" w:leader="none"/>
        </w:tabs>
        <w:spacing w:before="56"/>
        <w:ind w:left="31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83.923492pt;margin-top:-37.283886pt;width:164.364046pt;height:.1pt;mso-position-horizontal-relative:page;mso-position-vertical-relative:paragraph;z-index:-441" coordorigin="7678,-746" coordsize="3287,2">
            <v:shape style="position:absolute;left:7678;top:-746;width:3287;height:2" coordorigin="7678,-746" coordsize="3287,0" path="m7678,-746l10966,-746e" filled="f" stroked="t" strokeweight=".71691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938385pt;margin-top:-9.928207pt;width:164.364046pt;height:.1pt;mso-position-horizontal-relative:page;mso-position-vertical-relative:paragraph;z-index:-440" coordorigin="7679,-199" coordsize="3287,2">
            <v:shape style="position:absolute;left:7679;top:-199;width:3287;height:2" coordorigin="7679,-199" coordsize="3287,0" path="m7679,-199l10966,-199e" filled="f" stroked="t" strokeweight=".7169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Versio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2015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6839" w:h="11920" w:orient="landscape"/>
          <w:pgMar w:top="180" w:bottom="0" w:left="380" w:right="5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2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width:56.964687pt;height:17.09935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                                                                          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pStyle w:val="BodyText"/>
        <w:spacing w:before="56"/>
        <w:ind w:left="223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spacing w:val="0"/>
          <w:w w:val="95"/>
        </w:rPr>
        <w:t>ARR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–ASPEN/Egypt-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001/01/015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6839" w:h="11920" w:orient="landscape"/>
          <w:pgMar w:top="180" w:bottom="280" w:left="500" w:right="500"/>
          <w:cols w:num="2" w:equalWidth="0">
            <w:col w:w="9474" w:space="2619"/>
            <w:col w:w="3746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mit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193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  <w:p>
            <w:pPr>
              <w:pStyle w:val="TableParagraph"/>
              <w:tabs>
                <w:tab w:pos="2077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2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48" w:val="left" w:leader="none"/>
                <w:tab w:pos="2271" w:val="left" w:leader="none"/>
              </w:tabs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26" w:val="left" w:leader="none"/>
                <w:tab w:pos="2249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  <w:tr>
        <w:trPr>
          <w:trHeight w:val="547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193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  <w:p>
            <w:pPr>
              <w:pStyle w:val="TableParagraph"/>
              <w:tabs>
                <w:tab w:pos="2077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2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48" w:val="left" w:leader="none"/>
                <w:tab w:pos="2271" w:val="left" w:leader="none"/>
              </w:tabs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26" w:val="left" w:leader="none"/>
                <w:tab w:pos="2249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  <w:tr>
        <w:trPr>
          <w:trHeight w:val="547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193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  <w:p>
            <w:pPr>
              <w:pStyle w:val="TableParagraph"/>
              <w:tabs>
                <w:tab w:pos="2077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2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48" w:val="left" w:leader="none"/>
                <w:tab w:pos="2271" w:val="left" w:leader="none"/>
              </w:tabs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26" w:val="left" w:leader="none"/>
                <w:tab w:pos="2249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  <w:tr>
        <w:trPr>
          <w:trHeight w:val="547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193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  <w:p>
            <w:pPr>
              <w:pStyle w:val="TableParagraph"/>
              <w:tabs>
                <w:tab w:pos="2077" w:val="left" w:leader="none"/>
              </w:tabs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2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48" w:val="left" w:leader="none"/>
                <w:tab w:pos="2271" w:val="left" w:leader="none"/>
              </w:tabs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26" w:val="left" w:leader="none"/>
                <w:tab w:pos="2249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</w:tbl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0.07pt;margin-top:16.223635pt;width:781.78pt;height:14.62pt;mso-position-horizontal-relative:page;mso-position-vertical-relative:paragraph;z-index:-439" coordorigin="601,324" coordsize="15636,292">
            <v:group style="position:absolute;left:607;top:330;width:15624;height:2" coordorigin="607,330" coordsize="15624,2">
              <v:shape style="position:absolute;left:607;top:330;width:15624;height:2" coordorigin="607,330" coordsize="15624,0" path="m607,330l16231,330e" filled="f" stroked="t" strokeweight=".580pt" strokecolor="#000000">
                <v:path arrowok="t"/>
              </v:shape>
            </v:group>
            <v:group style="position:absolute;left:612;top:335;width:2;height:271" coordorigin="612,335" coordsize="2,271">
              <v:shape style="position:absolute;left:612;top:335;width:2;height:271" coordorigin="612,335" coordsize="0,271" path="m612,335l612,606e" filled="f" stroked="t" strokeweight=".581pt" strokecolor="#000000">
                <v:path arrowok="t"/>
              </v:shape>
            </v:group>
            <v:group style="position:absolute;left:607;top:611;width:15624;height:2" coordorigin="607,611" coordsize="15624,2">
              <v:shape style="position:absolute;left:607;top:611;width:15624;height:2" coordorigin="607,611" coordsize="15624,0" path="m607,611l16231,611e" filled="f" stroked="t" strokeweight=".580pt" strokecolor="#000000">
                <v:path arrowok="t"/>
              </v:shape>
            </v:group>
            <v:group style="position:absolute;left:16226;top:335;width:2;height:271" coordorigin="16226,335" coordsize="2,271">
              <v:shape style="position:absolute;left:16226;top:335;width:2;height:271" coordorigin="16226,335" coordsize="0,271" path="m16226,335l16226,60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2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0.07pt;margin-top:16.343636pt;width:781.78pt;height:47.38pt;mso-position-horizontal-relative:page;mso-position-vertical-relative:paragraph;z-index:-438" coordorigin="601,327" coordsize="15636,948">
            <v:group style="position:absolute;left:607;top:333;width:15624;height:2" coordorigin="607,333" coordsize="15624,2">
              <v:shape style="position:absolute;left:607;top:333;width:15624;height:2" coordorigin="607,333" coordsize="15624,0" path="m607,333l16231,333e" filled="f" stroked="t" strokeweight=".580pt" strokecolor="#000000">
                <v:path arrowok="t"/>
              </v:shape>
            </v:group>
            <v:group style="position:absolute;left:612;top:337;width:2;height:926" coordorigin="612,337" coordsize="2,926">
              <v:shape style="position:absolute;left:612;top:337;width:2;height:926" coordorigin="612,337" coordsize="0,926" path="m612,337l612,1264e" filled="f" stroked="t" strokeweight=".581pt" strokecolor="#000000">
                <v:path arrowok="t"/>
              </v:shape>
            </v:group>
            <v:group style="position:absolute;left:607;top:1269;width:15624;height:2" coordorigin="607,1269" coordsize="15624,2">
              <v:shape style="position:absolute;left:607;top:1269;width:15624;height:2" coordorigin="607,1269" coordsize="15624,0" path="m607,1269l16231,1269e" filled="f" stroked="t" strokeweight=".580pt" strokecolor="#000000">
                <v:path arrowok="t"/>
              </v:shape>
            </v:group>
            <v:group style="position:absolute;left:16226;top:337;width:2;height:926" coordorigin="16226,337" coordsize="2,926">
              <v:shape style="position:absolute;left:16226;top:337;width:2;height:926" coordorigin="16226,337" coordsize="0,926" path="m16226,337l16226,126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(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ud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Sig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154" w:val="left" w:leader="none"/>
        </w:tabs>
        <w:spacing w:before="52"/>
        <w:ind w:right="0"/>
        <w:jc w:val="left"/>
      </w:pPr>
      <w:r>
        <w:rPr>
          <w:b w:val="0"/>
          <w:bCs w:val="0"/>
          <w:spacing w:val="0"/>
          <w:w w:val="100"/>
        </w:rPr>
        <w:t>Phoenix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Aspen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2069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Mearag,6th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District,</w:t>
      </w:r>
    </w:p>
    <w:p>
      <w:pPr>
        <w:pStyle w:val="BodyText"/>
        <w:tabs>
          <w:tab w:pos="1209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Pharamcovigilance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Carrefour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Maadi,Cairo,Egypt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111" w:val="left" w:leader="none"/>
        </w:tabs>
        <w:ind w:right="0"/>
        <w:jc w:val="left"/>
      </w:pPr>
      <w:hyperlink r:id="rId7">
        <w:r>
          <w:rPr>
            <w:b w:val="0"/>
            <w:bCs w:val="0"/>
            <w:spacing w:val="0"/>
            <w:w w:val="100"/>
          </w:rPr>
          <w:t>pv@phoenix-grp.org</w:t>
        </w:r>
        <w:r>
          <w:rPr>
            <w:b w:val="0"/>
            <w:bCs w:val="0"/>
            <w:spacing w:val="0"/>
            <w:w w:val="100"/>
          </w:rPr>
          <w:tab/>
        </w:r>
      </w:hyperlink>
      <w:r>
        <w:rPr>
          <w:b w:val="0"/>
          <w:bCs w:val="0"/>
          <w:spacing w:val="0"/>
          <w:w w:val="100"/>
        </w:rPr>
        <w:t>Tel:+20224472750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166" w:val="left" w:leader="none"/>
        </w:tabs>
        <w:ind w:right="0"/>
        <w:jc w:val="left"/>
      </w:pPr>
      <w:r>
        <w:rPr>
          <w:b w:val="0"/>
          <w:bCs w:val="0"/>
          <w:spacing w:val="0"/>
          <w:w w:val="95"/>
        </w:rPr>
        <w:t>Mob: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01010317261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95"/>
        </w:rPr>
        <w:t>Fax:+20224472751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450" w:val="left" w:leader="none"/>
          <w:tab w:pos="14557" w:val="left" w:leader="none"/>
        </w:tabs>
        <w:spacing w:before="56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Versio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2015</w:t>
      </w:r>
    </w:p>
    <w:sectPr>
      <w:type w:val="continuous"/>
      <w:pgSz w:w="16839" w:h="11920" w:orient="landscape"/>
      <w:pgMar w:top="180" w:bottom="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hanging="185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4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pv@phoenix-grp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Pender (Tel. )</dc:creator>
  <dcterms:created xsi:type="dcterms:W3CDTF">2016-05-30T12:40:40Z</dcterms:created>
  <dcterms:modified xsi:type="dcterms:W3CDTF">2016-05-30T12:40:40Z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2016-05-30T00:00:00Z</vt:filetime>
  </property>
</Properties>
</file>